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5" w:rsidRPr="00117C95" w:rsidRDefault="00117C95" w:rsidP="00117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117C95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TURNER DMT10 Minitrainer</w:t>
      </w:r>
    </w:p>
    <w:p w:rsidR="00117C95" w:rsidRPr="00117C95" w:rsidRDefault="00117C95" w:rsidP="00117C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17C95">
        <w:rPr>
          <w:rFonts w:ascii="Times New Roman" w:eastAsia="Times New Roman" w:hAnsi="Times New Roman" w:cs="Times New Roman"/>
          <w:sz w:val="24"/>
          <w:szCs w:val="24"/>
          <w:lang w:eastAsia="nl-BE"/>
        </w:rPr>
        <w:t>Train eenvoudig uw benen en armen met de Turner DM10 minitrainer. Met maar liefst 8 weerstandniveau’s beschikt deze stoelfiets over een groot weerstandsbereik. De minitrainer is stil, licht, compact, eenvoudig te gebruiken en weer op te bergen. De DMT10 is ideaal voor revalidatiedoeleinden.</w:t>
      </w:r>
    </w:p>
    <w:p w:rsidR="00117C95" w:rsidRPr="00117C95" w:rsidRDefault="00117C95" w:rsidP="00117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117C95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 xml:space="preserve">Specificaties </w:t>
      </w:r>
    </w:p>
    <w:p w:rsidR="00117C95" w:rsidRPr="00117C95" w:rsidRDefault="00117C95" w:rsidP="0011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17C9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Computer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80"/>
        <w:gridCol w:w="5142"/>
      </w:tblGrid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Trainingswaarden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 (tijd, snelheid, afstand, calorie verbruik, totaal afgelegde afstand en toerental)</w:t>
            </w:r>
          </w:p>
        </w:tc>
      </w:tr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Handmatig programma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</w:tr>
    </w:tbl>
    <w:p w:rsidR="00117C95" w:rsidRPr="00117C95" w:rsidRDefault="00117C95" w:rsidP="0011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17C95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117C9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Technische specificaties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80"/>
        <w:gridCol w:w="3126"/>
      </w:tblGrid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Weerstand systeem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Handmatig te bedienen bandrem</w:t>
            </w:r>
          </w:p>
        </w:tc>
      </w:tr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Weerstandniveaus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</w:p>
        </w:tc>
      </w:tr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Roterende massa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 kg</w:t>
            </w:r>
          </w:p>
        </w:tc>
      </w:tr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Afmeting (lxbxh)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43 x 40 x 37 cm</w:t>
            </w:r>
          </w:p>
        </w:tc>
      </w:tr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Gewicht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 kg</w:t>
            </w:r>
          </w:p>
        </w:tc>
      </w:tr>
      <w:tr w:rsidR="00117C95" w:rsidRPr="00117C95" w:rsidTr="00117C95">
        <w:trPr>
          <w:tblCellSpacing w:w="0" w:type="dxa"/>
        </w:trPr>
        <w:tc>
          <w:tcPr>
            <w:tcW w:w="3750" w:type="dxa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Max. gebruikersgewicht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</w:t>
            </w:r>
          </w:p>
        </w:tc>
        <w:tc>
          <w:tcPr>
            <w:tcW w:w="0" w:type="auto"/>
            <w:hideMark/>
          </w:tcPr>
          <w:p w:rsidR="00117C95" w:rsidRPr="00117C95" w:rsidRDefault="00117C95" w:rsidP="00117C9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 kg</w:t>
            </w:r>
          </w:p>
        </w:tc>
      </w:tr>
    </w:tbl>
    <w:p w:rsidR="00E632E8" w:rsidRPr="00117C95" w:rsidRDefault="00117C95" w:rsidP="00117C95">
      <w:r w:rsidRPr="00117C95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117C9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Ergonomie</w:t>
      </w:r>
      <w:r w:rsidRPr="00117C95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Zowel op tafel als op de grond te gebruiken.</w:t>
      </w:r>
      <w:bookmarkStart w:id="0" w:name="_GoBack"/>
      <w:bookmarkEnd w:id="0"/>
    </w:p>
    <w:sectPr w:rsidR="00E632E8" w:rsidRPr="0011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5"/>
    <w:rsid w:val="00117C95"/>
    <w:rsid w:val="00E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0EC2-3AA2-44A8-A539-CBC96C74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8B203313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Block</dc:creator>
  <cp:keywords/>
  <dc:description/>
  <cp:lastModifiedBy>Nicole Block</cp:lastModifiedBy>
  <cp:revision>1</cp:revision>
  <dcterms:created xsi:type="dcterms:W3CDTF">2014-10-17T11:29:00Z</dcterms:created>
  <dcterms:modified xsi:type="dcterms:W3CDTF">2014-10-17T11:30:00Z</dcterms:modified>
</cp:coreProperties>
</file>